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F" w:rsidRDefault="00663F9F" w:rsidP="00977C79">
      <w:pPr>
        <w:rPr>
          <w:rFonts w:ascii="Arial" w:hAnsi="Arial" w:cs="Arial"/>
          <w:b/>
          <w:sz w:val="2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-494030</wp:posOffset>
            </wp:positionV>
            <wp:extent cx="1870710" cy="4997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Z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79" w:rsidRPr="00663F9F" w:rsidRDefault="00977C79" w:rsidP="00663F9F">
      <w:pPr>
        <w:ind w:left="-567"/>
        <w:rPr>
          <w:rFonts w:ascii="Arial" w:hAnsi="Arial" w:cs="Arial"/>
          <w:b/>
          <w:sz w:val="32"/>
          <w:szCs w:val="18"/>
        </w:rPr>
      </w:pPr>
      <w:r w:rsidRPr="00663F9F">
        <w:rPr>
          <w:rFonts w:ascii="Arial" w:hAnsi="Arial" w:cs="Arial"/>
          <w:b/>
          <w:sz w:val="32"/>
          <w:szCs w:val="18"/>
        </w:rPr>
        <w:t>Application form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376"/>
        <w:gridCol w:w="7830"/>
      </w:tblGrid>
      <w:tr w:rsidR="00977C79" w:rsidRPr="0040428B" w:rsidTr="0040428B">
        <w:tc>
          <w:tcPr>
            <w:tcW w:w="10206" w:type="dxa"/>
            <w:gridSpan w:val="2"/>
          </w:tcPr>
          <w:p w:rsidR="00977C79" w:rsidRPr="0040428B" w:rsidRDefault="00977C79" w:rsidP="00B1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AE1">
              <w:rPr>
                <w:rFonts w:ascii="Arial" w:hAnsi="Arial" w:cs="Arial"/>
                <w:b/>
                <w:sz w:val="22"/>
                <w:szCs w:val="18"/>
              </w:rPr>
              <w:t>EPIZONE short term mission application form</w:t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663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helpText w:type="text" w:val="Please fill in your name"/>
                  <w:statusText w:type="text" w:val="Please fill in your name"/>
                  <w:textInput/>
                </w:ffData>
              </w:fldChar>
            </w:r>
            <w:bookmarkStart w:id="1" w:name="Nam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</w:tc>
        <w:tc>
          <w:tcPr>
            <w:tcW w:w="7830" w:type="dxa"/>
          </w:tcPr>
          <w:p w:rsidR="00977C79" w:rsidRPr="0040428B" w:rsidRDefault="00977C79" w:rsidP="00B12BD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0428B">
              <w:rPr>
                <w:rFonts w:ascii="Arial" w:hAnsi="Arial" w:cs="Arial"/>
                <w:sz w:val="18"/>
                <w:szCs w:val="18"/>
                <w:lang w:val="nl-NL"/>
              </w:rPr>
              <w:t>Institute:</w:t>
            </w:r>
            <w:r w:rsidR="0040428B" w:rsidRPr="0040428B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institute"/>
                  <w:enabled/>
                  <w:calcOnExit w:val="0"/>
                  <w:helpText w:type="text" w:val="Please fill in the name of the institute"/>
                  <w:statusText w:type="text" w:val="Please fill in the name of the institute"/>
                  <w:textInput/>
                </w:ffData>
              </w:fldChar>
            </w:r>
            <w:bookmarkStart w:id="2" w:name="institute"/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  <w:bookmarkEnd w:id="2"/>
          </w:p>
          <w:p w:rsidR="00977C79" w:rsidRPr="0040428B" w:rsidRDefault="00977C79" w:rsidP="00B12BD9">
            <w:pPr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Address:</w:t>
            </w:r>
            <w:r w:rsidR="00404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address of the institute"/>
                  <w:statusText w:type="text" w:val="Please fill in the address of the institute"/>
                  <w:textInput/>
                </w:ffData>
              </w:fldCha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  <w:p w:rsidR="00977C79" w:rsidRPr="0040428B" w:rsidRDefault="00977C79" w:rsidP="00B12BD9">
            <w:pPr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Telephone:</w:t>
            </w:r>
            <w:r w:rsidR="00404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telephone number"/>
                  <w:statusText w:type="text" w:val="Please fill in your telephone number"/>
                  <w:textInput/>
                </w:ffData>
              </w:fldCha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  <w:p w:rsidR="00977C79" w:rsidRPr="0040428B" w:rsidRDefault="00977C79" w:rsidP="0040428B">
            <w:pPr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Email:</w:t>
            </w:r>
            <w:r w:rsidR="00404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email address"/>
                  <w:statusText w:type="text" w:val="Please fill in your email address"/>
                  <w:textInput/>
                </w:ffData>
              </w:fldCha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 w:rsidR="0040428B"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Position, current affiliation, academic degrees</w:t>
            </w: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position in the institute, your current affiliation and your academic degrees"/>
                  <w:statusText w:type="text" w:val="Please fill in your position in the institute, your current affiliation and your academic degrees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Home institute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home institute"/>
                  <w:statusText w:type="text" w:val="Please fill in the name of the home institut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Host institute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host institute"/>
                  <w:statusText w:type="text" w:val="Please fill in the name of the host institut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Name of contact within host institute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your contact at the host institute"/>
                  <w:statusText w:type="text" w:val="Please fill in the name of your contact at the host institut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Starting date and ending date of stay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40428B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starting and ending date of the stay"/>
                  <w:statusText w:type="text" w:val="Please fill in the starting and ending date of the stay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Purpose of the visit (max 200 words).</w:t>
            </w:r>
          </w:p>
          <w:p w:rsidR="00977C79" w:rsidRPr="0040428B" w:rsidRDefault="00977C79" w:rsidP="0040428B">
            <w:pPr>
              <w:ind w:left="31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purpose of the visit (maximum of 200 words)"/>
                  <w:statusText w:type="text" w:val="Please fill in the purpose of the visit (maximum of 200 words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Relevance of the short term mission for EPIZONE (max 200 words)</w:t>
            </w: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relevance of the short term mission for EPIZONE (maximum of 200 words)"/>
                  <w:statusText w:type="text" w:val="Please fill in the relevance of the short term mission for EPIZONE (maximum of 200 words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977C79" w:rsidRPr="0040428B" w:rsidTr="0040428B">
        <w:tc>
          <w:tcPr>
            <w:tcW w:w="2376" w:type="dxa"/>
          </w:tcPr>
          <w:p w:rsidR="00977C79" w:rsidRPr="0040428B" w:rsidRDefault="00977C79" w:rsidP="004042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40428B">
              <w:rPr>
                <w:rFonts w:ascii="Arial" w:hAnsi="Arial" w:cs="Arial"/>
                <w:sz w:val="18"/>
                <w:szCs w:val="18"/>
              </w:rPr>
              <w:t>Relevance of the short term mission for the career development of the applicant (max 200 words)</w:t>
            </w:r>
          </w:p>
        </w:tc>
        <w:tc>
          <w:tcPr>
            <w:tcW w:w="7830" w:type="dxa"/>
          </w:tcPr>
          <w:p w:rsidR="00977C79" w:rsidRPr="0040428B" w:rsidRDefault="003B0F01" w:rsidP="00B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relevance of the short term mission for the career development of the applicant (maximum of 200 words)"/>
                  <w:statusText w:type="text" w:val="Please fill in the relevance of the short term mission for the career development of the applicant (maximum of 200 words)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</w:p>
        </w:tc>
      </w:tr>
    </w:tbl>
    <w:p w:rsidR="00977C79" w:rsidRPr="0040428B" w:rsidRDefault="005C4110" w:rsidP="00977C79">
      <w:p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 xml:space="preserve"> </w:t>
      </w:r>
    </w:p>
    <w:p w:rsidR="005C4110" w:rsidRPr="0040428B" w:rsidRDefault="005C4110" w:rsidP="00977C79">
      <w:p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Send this form filled out to the EPIZONE administration bureau (</w:t>
      </w:r>
      <w:hyperlink r:id="rId6" w:history="1">
        <w:r w:rsidRPr="003C7AE1">
          <w:rPr>
            <w:rStyle w:val="Hyperlink"/>
            <w:rFonts w:ascii="Arial" w:hAnsi="Arial" w:cs="Arial"/>
            <w:sz w:val="18"/>
            <w:szCs w:val="18"/>
          </w:rPr>
          <w:t>epizone.cvi@wur.nl</w:t>
        </w:r>
      </w:hyperlink>
      <w:r w:rsidRPr="0040428B">
        <w:rPr>
          <w:rFonts w:ascii="Arial" w:hAnsi="Arial" w:cs="Arial"/>
          <w:sz w:val="18"/>
          <w:szCs w:val="18"/>
        </w:rPr>
        <w:t>) together with:</w:t>
      </w:r>
    </w:p>
    <w:p w:rsidR="005C4110" w:rsidRPr="0040428B" w:rsidRDefault="005C4110" w:rsidP="005C411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Detailed plan of the professional activities during the visit (max 2 pages)</w:t>
      </w:r>
    </w:p>
    <w:p w:rsidR="005C4110" w:rsidRPr="0040428B" w:rsidRDefault="005C4110" w:rsidP="005C411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Detailed budget plan (max half a page)</w:t>
      </w:r>
    </w:p>
    <w:p w:rsidR="005C4110" w:rsidRPr="0040428B" w:rsidRDefault="005C4110" w:rsidP="005C411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Letter of recommendation from the home institute</w:t>
      </w:r>
    </w:p>
    <w:p w:rsidR="005C4110" w:rsidRPr="0040428B" w:rsidRDefault="005C4110" w:rsidP="005C411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Letter of recommendation from the host institute</w:t>
      </w:r>
    </w:p>
    <w:p w:rsidR="005C4110" w:rsidRPr="0040428B" w:rsidRDefault="005C4110" w:rsidP="005C411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0428B">
        <w:rPr>
          <w:rFonts w:ascii="Arial" w:hAnsi="Arial" w:cs="Arial"/>
          <w:sz w:val="18"/>
          <w:szCs w:val="18"/>
        </w:rPr>
        <w:t>Curriculum vitae including a list of relevant scientific papers</w:t>
      </w:r>
    </w:p>
    <w:p w:rsidR="005C4110" w:rsidRPr="0040428B" w:rsidRDefault="005C4110" w:rsidP="005C4110">
      <w:pPr>
        <w:pStyle w:val="ListParagraph"/>
        <w:rPr>
          <w:rFonts w:ascii="Arial" w:hAnsi="Arial" w:cs="Arial"/>
          <w:sz w:val="18"/>
          <w:szCs w:val="18"/>
        </w:rPr>
      </w:pPr>
    </w:p>
    <w:p w:rsidR="009044EE" w:rsidRPr="0040428B" w:rsidRDefault="009044EE">
      <w:pPr>
        <w:rPr>
          <w:rFonts w:ascii="Arial" w:hAnsi="Arial" w:cs="Arial"/>
          <w:sz w:val="18"/>
          <w:szCs w:val="18"/>
        </w:rPr>
      </w:pPr>
    </w:p>
    <w:sectPr w:rsidR="009044EE" w:rsidRPr="0040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A1E"/>
    <w:multiLevelType w:val="hybridMultilevel"/>
    <w:tmpl w:val="20D4C198"/>
    <w:lvl w:ilvl="0" w:tplc="09009C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2B11"/>
    <w:multiLevelType w:val="hybridMultilevel"/>
    <w:tmpl w:val="3D229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W1i49IoYv12hpp/BNUmbvZiENuM=" w:salt="cLCJtAwB8k1nZD8fNCSKm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79"/>
    <w:rsid w:val="00027D2A"/>
    <w:rsid w:val="00052252"/>
    <w:rsid w:val="00375EA7"/>
    <w:rsid w:val="003B0F01"/>
    <w:rsid w:val="003C7AE1"/>
    <w:rsid w:val="0040428B"/>
    <w:rsid w:val="005C4110"/>
    <w:rsid w:val="00663F9F"/>
    <w:rsid w:val="009044EE"/>
    <w:rsid w:val="00977C79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A1980-5950-42F3-93A2-C0FF0E7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79"/>
    <w:pPr>
      <w:ind w:left="720"/>
      <w:contextualSpacing/>
    </w:pPr>
  </w:style>
  <w:style w:type="table" w:styleId="TableGrid">
    <w:name w:val="Table Grid"/>
    <w:basedOn w:val="TableNormal"/>
    <w:uiPriority w:val="59"/>
    <w:rsid w:val="009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42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zone.cvi@wu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B920228D.dotm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Poel, Wim van der</dc:creator>
  <cp:lastModifiedBy>Poel, Wim van der</cp:lastModifiedBy>
  <cp:revision>2</cp:revision>
  <dcterms:created xsi:type="dcterms:W3CDTF">2018-09-19T10:22:00Z</dcterms:created>
  <dcterms:modified xsi:type="dcterms:W3CDTF">2018-09-19T10:22:00Z</dcterms:modified>
</cp:coreProperties>
</file>